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0" w:rsidRPr="00C11271" w:rsidRDefault="00893740" w:rsidP="00C11271">
      <w:pPr>
        <w:rPr>
          <w:sz w:val="18"/>
          <w:szCs w:val="18"/>
        </w:rPr>
      </w:pPr>
      <w:r w:rsidRPr="00824ED5">
        <w:rPr>
          <w:b/>
          <w:smallCaps/>
          <w:sz w:val="20"/>
          <w:szCs w:val="20"/>
          <w:u w:val="single"/>
        </w:rPr>
        <w:t>oferent/wykonawca</w:t>
      </w:r>
    </w:p>
    <w:p w:rsidR="00893740" w:rsidRDefault="00893740" w:rsidP="003D5BB3"/>
    <w:p w:rsidR="00893740" w:rsidRDefault="00893740" w:rsidP="003D5BB3"/>
    <w:p w:rsidR="00893740" w:rsidRDefault="00893740" w:rsidP="003D5BB3"/>
    <w:p w:rsidR="00893740" w:rsidRDefault="00893740" w:rsidP="003D5BB3"/>
    <w:p w:rsidR="00893740" w:rsidRPr="00E05AA0" w:rsidRDefault="00893740" w:rsidP="003F4630">
      <w:pPr>
        <w:rPr>
          <w:i/>
          <w:sz w:val="18"/>
          <w:szCs w:val="18"/>
        </w:rPr>
      </w:pPr>
      <w:r w:rsidRPr="00E05AA0">
        <w:rPr>
          <w:i/>
          <w:sz w:val="18"/>
          <w:szCs w:val="18"/>
        </w:rPr>
        <w:t>nazwa, siedziba, adres,</w:t>
      </w:r>
    </w:p>
    <w:p w:rsidR="00893740" w:rsidRPr="005B1B35" w:rsidRDefault="00893740" w:rsidP="003D5BB3">
      <w:pPr>
        <w:rPr>
          <w:i/>
          <w:sz w:val="18"/>
          <w:szCs w:val="18"/>
          <w:lang w:val="de-DE"/>
        </w:rPr>
      </w:pPr>
      <w:r w:rsidRPr="005B1B35">
        <w:rPr>
          <w:i/>
          <w:sz w:val="18"/>
          <w:szCs w:val="18"/>
          <w:lang w:val="de-DE"/>
        </w:rPr>
        <w:t>NIP, REGON, e-mail, telefon</w:t>
      </w:r>
    </w:p>
    <w:p w:rsidR="00893740" w:rsidRPr="0029237B" w:rsidRDefault="00893740" w:rsidP="00B74622">
      <w:pPr>
        <w:jc w:val="center"/>
        <w:rPr>
          <w:b/>
          <w:lang w:val="de-DE"/>
        </w:rPr>
      </w:pPr>
      <w:r w:rsidRPr="0029237B">
        <w:rPr>
          <w:b/>
          <w:lang w:val="de-DE"/>
        </w:rPr>
        <w:t>O F E R T A</w:t>
      </w:r>
    </w:p>
    <w:p w:rsidR="00893740" w:rsidRPr="00824ED5" w:rsidRDefault="00893740" w:rsidP="003F4630">
      <w:pPr>
        <w:spacing w:line="288" w:lineRule="auto"/>
        <w:jc w:val="right"/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zamawiający</w:t>
      </w:r>
    </w:p>
    <w:p w:rsidR="00893740" w:rsidRDefault="00893740" w:rsidP="003F4630">
      <w:pPr>
        <w:spacing w:line="288" w:lineRule="auto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Urząd Rejestracji Produktów Leczniczych, </w:t>
      </w:r>
    </w:p>
    <w:p w:rsidR="00893740" w:rsidRPr="008506DC" w:rsidRDefault="00893740" w:rsidP="003F4630">
      <w:pPr>
        <w:spacing w:line="288" w:lineRule="auto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>Wyrobów Medycznych i Produktów Biobójczych</w:t>
      </w:r>
    </w:p>
    <w:p w:rsidR="00893740" w:rsidRPr="008506DC" w:rsidRDefault="00893740" w:rsidP="003F4630">
      <w:pPr>
        <w:spacing w:line="288" w:lineRule="auto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40 mm"/>
        </w:smartTagPr>
        <w:r w:rsidRPr="008506DC">
          <w:rPr>
            <w:b/>
            <w:sz w:val="20"/>
            <w:szCs w:val="20"/>
          </w:rPr>
          <w:t>181C</w:t>
        </w:r>
      </w:smartTag>
      <w:r w:rsidRPr="008506DC">
        <w:rPr>
          <w:b/>
          <w:sz w:val="20"/>
          <w:szCs w:val="20"/>
        </w:rPr>
        <w:t xml:space="preserve"> </w:t>
      </w:r>
    </w:p>
    <w:p w:rsidR="00893740" w:rsidRDefault="00893740" w:rsidP="00C76710">
      <w:pPr>
        <w:ind w:left="340"/>
        <w:jc w:val="center"/>
      </w:pPr>
    </w:p>
    <w:p w:rsidR="00893740" w:rsidRDefault="00893740" w:rsidP="0029237B">
      <w:pPr>
        <w:spacing w:line="288" w:lineRule="auto"/>
        <w:jc w:val="both"/>
        <w:rPr>
          <w:sz w:val="22"/>
          <w:szCs w:val="22"/>
        </w:rPr>
      </w:pPr>
      <w:r w:rsidRPr="007E40D6">
        <w:rPr>
          <w:sz w:val="22"/>
          <w:szCs w:val="22"/>
        </w:rPr>
        <w:t>W odpowiedzi na zap</w:t>
      </w:r>
      <w:r>
        <w:rPr>
          <w:sz w:val="22"/>
          <w:szCs w:val="22"/>
        </w:rPr>
        <w:t>ytanie ofertowe BAG-AGG.230.19.2019.</w:t>
      </w:r>
      <w:r w:rsidRPr="00A30328">
        <w:rPr>
          <w:sz w:val="22"/>
          <w:szCs w:val="22"/>
        </w:rPr>
        <w:t>59263</w:t>
      </w:r>
      <w:r>
        <w:rPr>
          <w:sz w:val="22"/>
          <w:szCs w:val="22"/>
        </w:rPr>
        <w:t xml:space="preserve">, dotyczące zamówienia </w:t>
      </w:r>
      <w:r w:rsidRPr="007E40D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7E40D6">
        <w:rPr>
          <w:sz w:val="22"/>
          <w:szCs w:val="22"/>
        </w:rPr>
        <w:t>przedmiocie</w:t>
      </w:r>
      <w:r>
        <w:rPr>
          <w:sz w:val="22"/>
          <w:szCs w:val="22"/>
        </w:rPr>
        <w:t>:</w:t>
      </w:r>
      <w:r w:rsidRPr="007E40D6">
        <w:rPr>
          <w:sz w:val="22"/>
          <w:szCs w:val="22"/>
        </w:rPr>
        <w:t xml:space="preserve"> </w:t>
      </w:r>
      <w:r w:rsidRPr="006E0049">
        <w:rPr>
          <w:b/>
          <w:sz w:val="22"/>
        </w:rPr>
        <w:t>sukcesywne wykonywanie</w:t>
      </w:r>
      <w:r>
        <w:rPr>
          <w:b/>
          <w:sz w:val="22"/>
        </w:rPr>
        <w:t xml:space="preserve"> </w:t>
      </w:r>
      <w:r w:rsidRPr="006E0049">
        <w:rPr>
          <w:b/>
          <w:sz w:val="22"/>
        </w:rPr>
        <w:t>i</w:t>
      </w:r>
      <w:r>
        <w:rPr>
          <w:b/>
          <w:sz w:val="22"/>
          <w:szCs w:val="22"/>
        </w:rPr>
        <w:t xml:space="preserve"> </w:t>
      </w:r>
      <w:r w:rsidRPr="006E0049">
        <w:rPr>
          <w:b/>
          <w:sz w:val="22"/>
        </w:rPr>
        <w:t xml:space="preserve">dostarczanie </w:t>
      </w:r>
      <w:r>
        <w:rPr>
          <w:b/>
          <w:sz w:val="22"/>
        </w:rPr>
        <w:t>zamawiającemu</w:t>
      </w:r>
      <w:r w:rsidRPr="006E0049">
        <w:rPr>
          <w:b/>
          <w:sz w:val="22"/>
        </w:rPr>
        <w:t xml:space="preserve"> </w:t>
      </w:r>
      <w:r>
        <w:rPr>
          <w:b/>
          <w:sz w:val="22"/>
          <w:szCs w:val="22"/>
        </w:rPr>
        <w:t xml:space="preserve">kartonowych </w:t>
      </w:r>
      <w:r w:rsidRPr="006E0049">
        <w:rPr>
          <w:b/>
          <w:sz w:val="22"/>
        </w:rPr>
        <w:t>wizytówek</w:t>
      </w:r>
      <w:r>
        <w:rPr>
          <w:b/>
          <w:sz w:val="22"/>
        </w:rPr>
        <w:t xml:space="preserve"> </w:t>
      </w:r>
      <w:r w:rsidRPr="006E0049">
        <w:rPr>
          <w:b/>
          <w:sz w:val="22"/>
        </w:rPr>
        <w:t>w rozmiarze 9 x 5 c</w:t>
      </w:r>
      <w:r>
        <w:rPr>
          <w:b/>
          <w:sz w:val="22"/>
        </w:rPr>
        <w:t>m oraz</w:t>
      </w:r>
      <w:r w:rsidRPr="003F25A1">
        <w:rPr>
          <w:b/>
          <w:sz w:val="22"/>
        </w:rPr>
        <w:t xml:space="preserve"> automatycznych pieczątek</w:t>
      </w:r>
      <w:r>
        <w:rPr>
          <w:sz w:val="22"/>
          <w:szCs w:val="22"/>
        </w:rPr>
        <w:t xml:space="preserve">, </w:t>
      </w:r>
      <w:r w:rsidRPr="007E40D6">
        <w:rPr>
          <w:sz w:val="22"/>
          <w:szCs w:val="22"/>
        </w:rPr>
        <w:t>składamy ofertę na wykonanie ww. zamówienia</w:t>
      </w:r>
      <w:r w:rsidRPr="00F02E29">
        <w:t xml:space="preserve"> </w:t>
      </w:r>
      <w:r w:rsidRPr="003E74FD">
        <w:rPr>
          <w:b/>
          <w:sz w:val="22"/>
          <w:szCs w:val="22"/>
        </w:rPr>
        <w:t>za całkowitą cenę brutto</w:t>
      </w:r>
      <w:r w:rsidRPr="00F65EA6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…</w:t>
      </w:r>
      <w:r w:rsidRPr="00F65EA6">
        <w:rPr>
          <w:sz w:val="22"/>
          <w:szCs w:val="22"/>
        </w:rPr>
        <w:t xml:space="preserve"> zł </w:t>
      </w:r>
    </w:p>
    <w:p w:rsidR="00893740" w:rsidRDefault="00893740" w:rsidP="00283EC6">
      <w:pPr>
        <w:spacing w:before="60" w:line="288" w:lineRule="auto"/>
        <w:jc w:val="both"/>
        <w:rPr>
          <w:sz w:val="22"/>
          <w:szCs w:val="22"/>
        </w:rPr>
      </w:pPr>
      <w:r w:rsidRPr="00F65EA6">
        <w:rPr>
          <w:sz w:val="22"/>
          <w:szCs w:val="22"/>
        </w:rPr>
        <w:t>(słownie złotych: 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F65EA6">
        <w:rPr>
          <w:sz w:val="22"/>
          <w:szCs w:val="22"/>
        </w:rPr>
        <w:t xml:space="preserve">), </w:t>
      </w:r>
      <w:bookmarkStart w:id="0" w:name="_GoBack"/>
      <w:bookmarkEnd w:id="0"/>
    </w:p>
    <w:p w:rsidR="00893740" w:rsidRDefault="00893740" w:rsidP="00283EC6">
      <w:pPr>
        <w:spacing w:before="60" w:line="288" w:lineRule="auto"/>
        <w:jc w:val="both"/>
        <w:rPr>
          <w:sz w:val="22"/>
          <w:szCs w:val="22"/>
        </w:rPr>
      </w:pPr>
      <w:r w:rsidRPr="00F65EA6">
        <w:rPr>
          <w:sz w:val="22"/>
          <w:szCs w:val="22"/>
        </w:rPr>
        <w:t xml:space="preserve">w tym kwota należnego podatku od towarów i usług wynosi </w:t>
      </w:r>
      <w:r>
        <w:rPr>
          <w:sz w:val="22"/>
          <w:szCs w:val="22"/>
        </w:rPr>
        <w:t>…………………</w:t>
      </w:r>
      <w:r w:rsidRPr="00F65EA6">
        <w:rPr>
          <w:sz w:val="22"/>
          <w:szCs w:val="22"/>
        </w:rPr>
        <w:t xml:space="preserve">zł, </w:t>
      </w:r>
    </w:p>
    <w:p w:rsidR="00893740" w:rsidRDefault="00893740" w:rsidP="008A1809">
      <w:pPr>
        <w:spacing w:before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wynika z </w:t>
      </w:r>
      <w:r w:rsidRPr="00F65EA6">
        <w:rPr>
          <w:sz w:val="22"/>
          <w:szCs w:val="22"/>
        </w:rPr>
        <w:t>zestawienia:</w:t>
      </w:r>
    </w:p>
    <w:p w:rsidR="00893740" w:rsidRPr="00A91ED1" w:rsidRDefault="00893740">
      <w:pPr>
        <w:rPr>
          <w:sz w:val="8"/>
          <w:szCs w:val="8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"/>
        <w:gridCol w:w="3228"/>
        <w:gridCol w:w="879"/>
        <w:gridCol w:w="609"/>
        <w:gridCol w:w="863"/>
        <w:gridCol w:w="566"/>
        <w:gridCol w:w="924"/>
        <w:gridCol w:w="609"/>
        <w:gridCol w:w="1065"/>
      </w:tblGrid>
      <w:tr w:rsidR="00893740" w:rsidRPr="002E59D2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A91ED1">
            <w:pPr>
              <w:jc w:val="center"/>
              <w:rPr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1076E0">
            <w:pPr>
              <w:jc w:val="center"/>
              <w:rPr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Nazwa/opis</w:t>
            </w:r>
          </w:p>
        </w:tc>
        <w:tc>
          <w:tcPr>
            <w:tcW w:w="881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Cena netto</w:t>
            </w:r>
          </w:p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dla 50 szt. [zł]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Ilość</w:t>
            </w:r>
          </w:p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(orientacyjna)</w:t>
            </w:r>
          </w:p>
        </w:tc>
        <w:tc>
          <w:tcPr>
            <w:tcW w:w="865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Cena netto</w:t>
            </w:r>
          </w:p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dla 100 szt. [zł]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4C75B1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Ilość</w:t>
            </w:r>
          </w:p>
          <w:p w:rsidR="00893740" w:rsidRPr="002E59D2" w:rsidRDefault="00893740" w:rsidP="004C75B1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(orientacyjna)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Cena netto</w:t>
            </w:r>
          </w:p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dla 200 szt. [zł]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4C75B1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Ilość</w:t>
            </w:r>
          </w:p>
          <w:p w:rsidR="00893740" w:rsidRPr="002E59D2" w:rsidRDefault="00893740" w:rsidP="004C75B1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(orientacyjna)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 w:rsidR="00893740" w:rsidRPr="002E59D2" w:rsidRDefault="00893740" w:rsidP="001076E0">
            <w:pPr>
              <w:jc w:val="center"/>
              <w:rPr>
                <w:b/>
                <w:sz w:val="16"/>
                <w:szCs w:val="16"/>
              </w:rPr>
            </w:pPr>
            <w:r w:rsidRPr="002E59D2">
              <w:rPr>
                <w:b/>
                <w:sz w:val="16"/>
                <w:szCs w:val="16"/>
              </w:rPr>
              <w:t>Wartość brutto [zł]</w:t>
            </w: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1.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pol., Godło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2.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pol., Godło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3.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ang., Godło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4.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pol., logo, kody QR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5.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ang., logo, kody QR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6.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dwustronne, jęz. pol. i ang., logo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7.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pol., logo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8.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ang., logo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9.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dwustronne, jęz. pol. i ang., logo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13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182075" w:rsidTr="002E40F3">
        <w:trPr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jc w:val="center"/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10.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893740" w:rsidRPr="005E043C" w:rsidRDefault="00893740" w:rsidP="001076E0">
            <w:pPr>
              <w:rPr>
                <w:sz w:val="16"/>
                <w:szCs w:val="16"/>
              </w:rPr>
            </w:pPr>
            <w:r w:rsidRPr="005E043C">
              <w:rPr>
                <w:sz w:val="16"/>
                <w:szCs w:val="16"/>
              </w:rPr>
              <w:t>Wizytówki jednostronne, jęz. pol., Godło, logo</w:t>
            </w:r>
          </w:p>
        </w:tc>
        <w:tc>
          <w:tcPr>
            <w:tcW w:w="881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93740" w:rsidRPr="008020B4" w:rsidRDefault="00893740" w:rsidP="001076E0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893740" w:rsidRPr="00182075" w:rsidRDefault="00893740" w:rsidP="001076E0">
            <w:pPr>
              <w:jc w:val="both"/>
            </w:pPr>
          </w:p>
        </w:tc>
      </w:tr>
      <w:tr w:rsidR="00893740" w:rsidRPr="00F24DFD" w:rsidTr="002E40F3">
        <w:trPr>
          <w:jc w:val="center"/>
        </w:trPr>
        <w:tc>
          <w:tcPr>
            <w:tcW w:w="567" w:type="dxa"/>
            <w:gridSpan w:val="8"/>
            <w:vAlign w:val="center"/>
          </w:tcPr>
          <w:p w:rsidR="00893740" w:rsidRPr="00286DCE" w:rsidRDefault="00893740" w:rsidP="00E91D62">
            <w:pPr>
              <w:jc w:val="right"/>
              <w:rPr>
                <w:sz w:val="20"/>
              </w:rPr>
            </w:pPr>
            <w:r w:rsidRPr="00286DCE">
              <w:rPr>
                <w:b/>
                <w:sz w:val="20"/>
              </w:rPr>
              <w:t xml:space="preserve">Cena całkowita Σ poz. </w:t>
            </w:r>
            <w:r w:rsidRPr="00286DCE">
              <w:rPr>
                <w:b/>
                <w:sz w:val="20"/>
                <w:szCs w:val="20"/>
              </w:rPr>
              <w:t>1-10</w:t>
            </w:r>
          </w:p>
        </w:tc>
        <w:tc>
          <w:tcPr>
            <w:tcW w:w="1068" w:type="dxa"/>
            <w:vAlign w:val="center"/>
          </w:tcPr>
          <w:p w:rsidR="00893740" w:rsidRPr="00286DCE" w:rsidRDefault="00893740" w:rsidP="001076E0">
            <w:pPr>
              <w:jc w:val="both"/>
              <w:rPr>
                <w:sz w:val="20"/>
              </w:rPr>
            </w:pPr>
          </w:p>
        </w:tc>
      </w:tr>
    </w:tbl>
    <w:p w:rsidR="00893740" w:rsidRPr="004040F8" w:rsidRDefault="00893740" w:rsidP="00BE0E7D">
      <w:pPr>
        <w:ind w:left="340"/>
        <w:rPr>
          <w:sz w:val="18"/>
          <w:szCs w:val="18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2240"/>
        <w:gridCol w:w="1980"/>
        <w:gridCol w:w="1080"/>
        <w:gridCol w:w="1800"/>
        <w:gridCol w:w="1620"/>
      </w:tblGrid>
      <w:tr w:rsidR="00893740" w:rsidRPr="008020B4" w:rsidTr="00F30D21">
        <w:trPr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893740" w:rsidRPr="008020B4" w:rsidRDefault="00893740" w:rsidP="00C77E2E">
            <w:pPr>
              <w:jc w:val="center"/>
              <w:rPr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  <w:vAlign w:val="center"/>
          </w:tcPr>
          <w:p w:rsidR="00893740" w:rsidRPr="008020B4" w:rsidRDefault="00893740" w:rsidP="00C77E2E">
            <w:pPr>
              <w:jc w:val="center"/>
              <w:rPr>
                <w:b/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Rodzaj pieczątki</w:t>
            </w:r>
          </w:p>
          <w:p w:rsidR="00893740" w:rsidRPr="008020B4" w:rsidRDefault="00893740" w:rsidP="00C77E2E">
            <w:pPr>
              <w:jc w:val="center"/>
              <w:rPr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(wielkość pola tekstowego)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93740" w:rsidRPr="008020B4" w:rsidRDefault="00893740" w:rsidP="00C77E2E">
            <w:pPr>
              <w:jc w:val="center"/>
              <w:rPr>
                <w:b/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Nazwa</w:t>
            </w:r>
          </w:p>
          <w:p w:rsidR="00893740" w:rsidRPr="008020B4" w:rsidRDefault="00893740" w:rsidP="00C77E2E">
            <w:pPr>
              <w:jc w:val="center"/>
              <w:rPr>
                <w:b/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pieczątki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893740" w:rsidRPr="008020B4" w:rsidRDefault="00893740" w:rsidP="00C77E2E">
            <w:pPr>
              <w:jc w:val="center"/>
              <w:rPr>
                <w:b/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Ilość (orientacyjna)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893740" w:rsidRPr="008020B4" w:rsidRDefault="00893740" w:rsidP="00C77E2E">
            <w:pPr>
              <w:jc w:val="center"/>
              <w:rPr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Cena jednostkowa netto za sztukę [zł]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893740" w:rsidRPr="008020B4" w:rsidRDefault="00893740" w:rsidP="00C77E2E">
            <w:pPr>
              <w:jc w:val="center"/>
              <w:rPr>
                <w:b/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Wartość brutto</w:t>
            </w:r>
          </w:p>
          <w:p w:rsidR="00893740" w:rsidRPr="008020B4" w:rsidRDefault="00893740" w:rsidP="00C77E2E">
            <w:pPr>
              <w:jc w:val="center"/>
              <w:rPr>
                <w:sz w:val="16"/>
                <w:szCs w:val="16"/>
              </w:rPr>
            </w:pPr>
            <w:r w:rsidRPr="008020B4">
              <w:rPr>
                <w:b/>
                <w:sz w:val="16"/>
                <w:szCs w:val="16"/>
              </w:rPr>
              <w:t>[zł]</w:t>
            </w:r>
          </w:p>
        </w:tc>
      </w:tr>
      <w:tr w:rsidR="00893740" w:rsidRPr="00F24DFD" w:rsidTr="00F30D21">
        <w:trPr>
          <w:jc w:val="center"/>
        </w:trPr>
        <w:tc>
          <w:tcPr>
            <w:tcW w:w="0" w:type="auto"/>
            <w:vAlign w:val="center"/>
          </w:tcPr>
          <w:p w:rsidR="00893740" w:rsidRPr="006D0324" w:rsidRDefault="00893740" w:rsidP="00C77E2E">
            <w:pPr>
              <w:jc w:val="center"/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>1.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 xml:space="preserve">38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D0324">
                <w:rPr>
                  <w:sz w:val="18"/>
                  <w:szCs w:val="18"/>
                </w:rPr>
                <w:t>14 mm</w:t>
              </w:r>
            </w:smartTag>
          </w:p>
        </w:tc>
        <w:tc>
          <w:tcPr>
            <w:tcW w:w="198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93740" w:rsidRPr="008020B4" w:rsidRDefault="00893740" w:rsidP="00C77E2E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</w:tr>
      <w:tr w:rsidR="00893740" w:rsidRPr="00F24DFD" w:rsidTr="00F30D21">
        <w:trPr>
          <w:jc w:val="center"/>
        </w:trPr>
        <w:tc>
          <w:tcPr>
            <w:tcW w:w="0" w:type="auto"/>
            <w:vAlign w:val="center"/>
          </w:tcPr>
          <w:p w:rsidR="00893740" w:rsidRPr="006D0324" w:rsidRDefault="00893740" w:rsidP="00C77E2E">
            <w:pPr>
              <w:jc w:val="center"/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>2.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 xml:space="preserve">47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D0324">
                <w:rPr>
                  <w:sz w:val="18"/>
                  <w:szCs w:val="18"/>
                </w:rPr>
                <w:t>18 mm</w:t>
              </w:r>
            </w:smartTag>
          </w:p>
        </w:tc>
        <w:tc>
          <w:tcPr>
            <w:tcW w:w="198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93740" w:rsidRPr="008020B4" w:rsidRDefault="00893740" w:rsidP="00C77E2E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</w:tr>
      <w:tr w:rsidR="00893740" w:rsidRPr="00F24DFD" w:rsidTr="00F30D21">
        <w:trPr>
          <w:jc w:val="center"/>
        </w:trPr>
        <w:tc>
          <w:tcPr>
            <w:tcW w:w="0" w:type="auto"/>
            <w:vAlign w:val="center"/>
          </w:tcPr>
          <w:p w:rsidR="00893740" w:rsidRPr="006D0324" w:rsidRDefault="00893740" w:rsidP="00C77E2E">
            <w:pPr>
              <w:jc w:val="center"/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>3.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 xml:space="preserve">58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D0324">
                <w:rPr>
                  <w:sz w:val="18"/>
                  <w:szCs w:val="18"/>
                </w:rPr>
                <w:t>22 mm</w:t>
              </w:r>
            </w:smartTag>
          </w:p>
        </w:tc>
        <w:tc>
          <w:tcPr>
            <w:tcW w:w="198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93740" w:rsidRPr="008020B4" w:rsidRDefault="00893740" w:rsidP="00C77E2E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98</w:t>
            </w:r>
          </w:p>
        </w:tc>
        <w:tc>
          <w:tcPr>
            <w:tcW w:w="180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</w:tr>
      <w:tr w:rsidR="00893740" w:rsidRPr="00F24DFD" w:rsidTr="00F30D21">
        <w:trPr>
          <w:jc w:val="center"/>
        </w:trPr>
        <w:tc>
          <w:tcPr>
            <w:tcW w:w="0" w:type="auto"/>
            <w:vAlign w:val="center"/>
          </w:tcPr>
          <w:p w:rsidR="00893740" w:rsidRPr="006D0324" w:rsidRDefault="00893740" w:rsidP="00C77E2E">
            <w:pPr>
              <w:jc w:val="center"/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>4.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 xml:space="preserve">79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D0324">
                <w:rPr>
                  <w:sz w:val="18"/>
                  <w:szCs w:val="18"/>
                </w:rPr>
                <w:t>25 mm</w:t>
              </w:r>
            </w:smartTag>
          </w:p>
        </w:tc>
        <w:tc>
          <w:tcPr>
            <w:tcW w:w="198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93740" w:rsidRPr="008020B4" w:rsidRDefault="00893740" w:rsidP="00C77E2E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</w:tr>
      <w:tr w:rsidR="00893740" w:rsidRPr="00F24DFD" w:rsidTr="00F30D21">
        <w:trPr>
          <w:jc w:val="center"/>
        </w:trPr>
        <w:tc>
          <w:tcPr>
            <w:tcW w:w="0" w:type="auto"/>
            <w:vAlign w:val="center"/>
          </w:tcPr>
          <w:p w:rsidR="00893740" w:rsidRPr="006D0324" w:rsidRDefault="00893740" w:rsidP="00C77E2E">
            <w:pPr>
              <w:jc w:val="center"/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>5.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  <w:r w:rsidRPr="006D0324">
              <w:rPr>
                <w:sz w:val="18"/>
                <w:szCs w:val="18"/>
              </w:rPr>
              <w:t xml:space="preserve">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D0324">
                <w:rPr>
                  <w:sz w:val="18"/>
                  <w:szCs w:val="18"/>
                </w:rPr>
                <w:t>40 mm</w:t>
              </w:r>
            </w:smartTag>
            <w:r w:rsidRPr="006D0324">
              <w:rPr>
                <w:sz w:val="18"/>
                <w:szCs w:val="18"/>
              </w:rPr>
              <w:t xml:space="preserve"> (z datownikiem)</w:t>
            </w:r>
          </w:p>
        </w:tc>
        <w:tc>
          <w:tcPr>
            <w:tcW w:w="198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93740" w:rsidRPr="008020B4" w:rsidRDefault="00893740" w:rsidP="00C77E2E">
            <w:pPr>
              <w:jc w:val="center"/>
              <w:rPr>
                <w:sz w:val="20"/>
                <w:szCs w:val="20"/>
              </w:rPr>
            </w:pPr>
            <w:r w:rsidRPr="008020B4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</w:tr>
      <w:tr w:rsidR="00893740" w:rsidRPr="00F24DFD" w:rsidTr="00F30D21">
        <w:trPr>
          <w:jc w:val="center"/>
        </w:trPr>
        <w:tc>
          <w:tcPr>
            <w:tcW w:w="7451" w:type="dxa"/>
            <w:gridSpan w:val="5"/>
            <w:vAlign w:val="center"/>
          </w:tcPr>
          <w:p w:rsidR="00893740" w:rsidRPr="00C04CB1" w:rsidRDefault="00893740" w:rsidP="00C77E2E">
            <w:pPr>
              <w:jc w:val="right"/>
              <w:rPr>
                <w:sz w:val="20"/>
                <w:szCs w:val="20"/>
              </w:rPr>
            </w:pPr>
            <w:r w:rsidRPr="00C04CB1">
              <w:rPr>
                <w:b/>
                <w:sz w:val="20"/>
                <w:szCs w:val="20"/>
              </w:rPr>
              <w:t>Cena całkowita Σ poz. 1-5</w:t>
            </w:r>
          </w:p>
        </w:tc>
        <w:tc>
          <w:tcPr>
            <w:tcW w:w="1620" w:type="dxa"/>
            <w:vAlign w:val="center"/>
          </w:tcPr>
          <w:p w:rsidR="00893740" w:rsidRPr="006D0324" w:rsidRDefault="00893740" w:rsidP="00C77E2E">
            <w:pPr>
              <w:rPr>
                <w:sz w:val="18"/>
                <w:szCs w:val="18"/>
              </w:rPr>
            </w:pPr>
          </w:p>
        </w:tc>
      </w:tr>
    </w:tbl>
    <w:p w:rsidR="00893740" w:rsidRPr="004917EA" w:rsidRDefault="00893740" w:rsidP="006D0324">
      <w:pPr>
        <w:numPr>
          <w:ilvl w:val="0"/>
          <w:numId w:val="13"/>
        </w:numPr>
        <w:spacing w:before="120" w:line="288" w:lineRule="auto"/>
        <w:jc w:val="both"/>
        <w:rPr>
          <w:sz w:val="22"/>
          <w:szCs w:val="22"/>
        </w:rPr>
      </w:pPr>
      <w:r w:rsidRPr="00210B63">
        <w:rPr>
          <w:sz w:val="22"/>
          <w:szCs w:val="22"/>
        </w:rPr>
        <w:t xml:space="preserve">Oświadczamy, że </w:t>
      </w:r>
      <w:r w:rsidRPr="00FD0436">
        <w:rPr>
          <w:sz w:val="22"/>
          <w:szCs w:val="22"/>
        </w:rPr>
        <w:t>posiadamy zdolność techniczną lub zawodową i dysponujemy</w:t>
      </w:r>
      <w:r w:rsidRPr="00FD0436" w:rsidDel="00B839A4">
        <w:rPr>
          <w:sz w:val="22"/>
          <w:szCs w:val="22"/>
        </w:rPr>
        <w:t xml:space="preserve"> </w:t>
      </w:r>
      <w:r w:rsidRPr="00FD0436">
        <w:rPr>
          <w:sz w:val="22"/>
          <w:szCs w:val="22"/>
        </w:rPr>
        <w:t>wykwalifikowanymi osobami, które zapewniają realizację zamówienia z należytą starannością w</w:t>
      </w:r>
      <w:r>
        <w:rPr>
          <w:sz w:val="22"/>
          <w:szCs w:val="22"/>
        </w:rPr>
        <w:t> </w:t>
      </w:r>
      <w:r w:rsidRPr="00FD0436">
        <w:rPr>
          <w:sz w:val="22"/>
          <w:szCs w:val="22"/>
        </w:rPr>
        <w:t xml:space="preserve">celu uzyskania odpowiedniego poziomu jakości </w:t>
      </w:r>
      <w:r w:rsidRPr="0076308F">
        <w:rPr>
          <w:sz w:val="22"/>
          <w:szCs w:val="22"/>
        </w:rPr>
        <w:t>usług</w:t>
      </w:r>
      <w:r>
        <w:rPr>
          <w:sz w:val="22"/>
          <w:szCs w:val="22"/>
        </w:rPr>
        <w:t>/dostaw</w:t>
      </w:r>
      <w:r w:rsidRPr="0076308F">
        <w:rPr>
          <w:sz w:val="22"/>
          <w:szCs w:val="22"/>
        </w:rPr>
        <w:t>, zgodnie z wymaganiami zamawiającego określonymi w zapytaniu ofertowym</w:t>
      </w:r>
      <w:r>
        <w:rPr>
          <w:sz w:val="22"/>
          <w:szCs w:val="22"/>
        </w:rPr>
        <w:t xml:space="preserve"> oraz w załączniku nr 3 do wzoru umowy. </w:t>
      </w:r>
    </w:p>
    <w:p w:rsidR="00893740" w:rsidRPr="004917EA" w:rsidRDefault="00893740" w:rsidP="00165E27">
      <w:pPr>
        <w:numPr>
          <w:ilvl w:val="0"/>
          <w:numId w:val="13"/>
        </w:numPr>
        <w:spacing w:before="80" w:line="288" w:lineRule="auto"/>
        <w:jc w:val="both"/>
        <w:rPr>
          <w:sz w:val="22"/>
          <w:szCs w:val="22"/>
        </w:rPr>
      </w:pPr>
      <w:r w:rsidRPr="00670694">
        <w:rPr>
          <w:sz w:val="22"/>
          <w:szCs w:val="22"/>
        </w:rPr>
        <w:t>Zobowiązujemy się wykonać zamówienie sukcesywnie realizując zlecenia zamawiającego w terminie 12 miesięcy od dnia zawarcia umowy</w:t>
      </w:r>
      <w:r>
        <w:rPr>
          <w:sz w:val="22"/>
          <w:szCs w:val="22"/>
        </w:rPr>
        <w:t>.</w:t>
      </w:r>
    </w:p>
    <w:p w:rsidR="00893740" w:rsidRDefault="00893740" w:rsidP="00466CA9">
      <w:pPr>
        <w:numPr>
          <w:ilvl w:val="0"/>
          <w:numId w:val="13"/>
        </w:numPr>
        <w:spacing w:before="80" w:line="288" w:lineRule="auto"/>
        <w:jc w:val="both"/>
        <w:rPr>
          <w:sz w:val="22"/>
          <w:szCs w:val="22"/>
        </w:rPr>
      </w:pPr>
      <w:r w:rsidRPr="00670694">
        <w:rPr>
          <w:sz w:val="22"/>
          <w:szCs w:val="22"/>
        </w:rPr>
        <w:t xml:space="preserve">Oświadczamy, że udzielamy </w:t>
      </w:r>
      <w:r>
        <w:rPr>
          <w:sz w:val="22"/>
          <w:szCs w:val="22"/>
        </w:rPr>
        <w:t>2-letniej</w:t>
      </w:r>
      <w:r w:rsidRPr="00670694">
        <w:rPr>
          <w:sz w:val="22"/>
          <w:szCs w:val="22"/>
        </w:rPr>
        <w:t xml:space="preserve"> gwarancji na </w:t>
      </w:r>
      <w:r>
        <w:rPr>
          <w:sz w:val="22"/>
          <w:szCs w:val="22"/>
        </w:rPr>
        <w:t>wykonane pieczątki wydane zamawiającemu.</w:t>
      </w:r>
    </w:p>
    <w:p w:rsidR="00893740" w:rsidRPr="004917EA" w:rsidRDefault="00893740" w:rsidP="00466CA9">
      <w:pPr>
        <w:numPr>
          <w:ilvl w:val="0"/>
          <w:numId w:val="13"/>
        </w:numPr>
        <w:spacing w:before="80" w:line="288" w:lineRule="auto"/>
        <w:jc w:val="both"/>
        <w:rPr>
          <w:sz w:val="22"/>
          <w:szCs w:val="22"/>
        </w:rPr>
      </w:pPr>
      <w:r w:rsidRPr="00FD0436">
        <w:rPr>
          <w:sz w:val="22"/>
          <w:szCs w:val="22"/>
        </w:rPr>
        <w:t>Zapoznaliśmy się z postanowieniami (wzorem) umowy, które przedstawiono wraz z</w:t>
      </w:r>
      <w:r>
        <w:rPr>
          <w:sz w:val="22"/>
          <w:szCs w:val="22"/>
        </w:rPr>
        <w:t> </w:t>
      </w:r>
      <w:r w:rsidRPr="00FD0436">
        <w:rPr>
          <w:sz w:val="22"/>
          <w:szCs w:val="22"/>
        </w:rPr>
        <w:t>zapytaniem ofertowym, a w przypadku wyboru naszej oferty jako najkorzystniejszej zobowiązujemy się do zawarcia umowy na warunkach podanych we wzorze, w miejscu i terminie wyznaczonym przez zamawiającego</w:t>
      </w:r>
      <w:r w:rsidRPr="004917EA">
        <w:rPr>
          <w:sz w:val="22"/>
          <w:szCs w:val="22"/>
        </w:rPr>
        <w:t>.</w:t>
      </w:r>
    </w:p>
    <w:p w:rsidR="00893740" w:rsidRPr="004917EA" w:rsidRDefault="00893740" w:rsidP="00466CA9">
      <w:pPr>
        <w:numPr>
          <w:ilvl w:val="0"/>
          <w:numId w:val="13"/>
        </w:numPr>
        <w:spacing w:before="80" w:line="288" w:lineRule="auto"/>
        <w:jc w:val="both"/>
        <w:rPr>
          <w:sz w:val="22"/>
          <w:szCs w:val="22"/>
        </w:rPr>
      </w:pPr>
      <w:r w:rsidRPr="004917EA">
        <w:rPr>
          <w:sz w:val="22"/>
          <w:szCs w:val="22"/>
        </w:rPr>
        <w:t xml:space="preserve">Uważamy się za związanych tą ofertą w terminie </w:t>
      </w:r>
      <w:r>
        <w:rPr>
          <w:sz w:val="22"/>
          <w:szCs w:val="22"/>
        </w:rPr>
        <w:t>do  24 czerwca 2019 r</w:t>
      </w:r>
      <w:r w:rsidRPr="004917EA">
        <w:rPr>
          <w:sz w:val="22"/>
          <w:szCs w:val="22"/>
        </w:rPr>
        <w:t>.</w:t>
      </w:r>
    </w:p>
    <w:p w:rsidR="00893740" w:rsidRDefault="00893740" w:rsidP="00466CA9">
      <w:pPr>
        <w:numPr>
          <w:ilvl w:val="0"/>
          <w:numId w:val="13"/>
        </w:numPr>
        <w:spacing w:before="80" w:line="288" w:lineRule="auto"/>
        <w:jc w:val="both"/>
        <w:rPr>
          <w:sz w:val="22"/>
          <w:szCs w:val="22"/>
        </w:rPr>
      </w:pPr>
      <w:r w:rsidRPr="00FD0436">
        <w:rPr>
          <w:sz w:val="22"/>
          <w:szCs w:val="22"/>
        </w:rPr>
        <w:t>Przyjęliśmy do wiadomości informacje udostępnione wraz z zapytaniem ofertowym, w</w:t>
      </w:r>
      <w:r>
        <w:rPr>
          <w:sz w:val="22"/>
          <w:szCs w:val="22"/>
        </w:rPr>
        <w:t> </w:t>
      </w:r>
      <w:r w:rsidRPr="00FD0436">
        <w:rPr>
          <w:sz w:val="22"/>
          <w:szCs w:val="22"/>
        </w:rPr>
        <w:t>zakresie wynikającym z przepisów Rozporządzenia Parlamentu Europejskiego i Rady (UE) 2016/679 z</w:t>
      </w:r>
      <w:r>
        <w:rPr>
          <w:sz w:val="22"/>
          <w:szCs w:val="22"/>
        </w:rPr>
        <w:t> </w:t>
      </w:r>
      <w:r w:rsidRPr="00FD0436">
        <w:rPr>
          <w:sz w:val="22"/>
          <w:szCs w:val="22"/>
        </w:rPr>
        <w:t>dnia 27 kwietnia 2016</w:t>
      </w:r>
      <w:r>
        <w:rPr>
          <w:sz w:val="22"/>
          <w:szCs w:val="22"/>
        </w:rPr>
        <w:t> </w:t>
      </w:r>
      <w:r w:rsidRPr="00FD0436">
        <w:rPr>
          <w:sz w:val="22"/>
          <w:szCs w:val="22"/>
        </w:rPr>
        <w:t>r. w sprawie ochrony osób fizycznych w związku z przetwarzaniem danych osobowych i w sprawie swobodnego przepływu takich danych oraz uchylenia dyrektywy 95/46/WE</w:t>
      </w:r>
      <w:r>
        <w:rPr>
          <w:sz w:val="22"/>
          <w:szCs w:val="22"/>
        </w:rPr>
        <w:t>.</w:t>
      </w:r>
    </w:p>
    <w:p w:rsidR="00893740" w:rsidRPr="004917EA" w:rsidRDefault="00893740" w:rsidP="00466CA9">
      <w:pPr>
        <w:numPr>
          <w:ilvl w:val="0"/>
          <w:numId w:val="13"/>
        </w:numPr>
        <w:spacing w:before="80" w:line="288" w:lineRule="auto"/>
        <w:jc w:val="both"/>
        <w:rPr>
          <w:sz w:val="22"/>
          <w:szCs w:val="22"/>
        </w:rPr>
      </w:pPr>
      <w:r w:rsidRPr="004917EA">
        <w:rPr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893740" w:rsidRPr="004917EA" w:rsidRDefault="00893740" w:rsidP="00072E21"/>
    <w:p w:rsidR="00893740" w:rsidRDefault="00893740" w:rsidP="00072E21"/>
    <w:p w:rsidR="00893740" w:rsidRPr="004917EA" w:rsidRDefault="00893740" w:rsidP="00072E21"/>
    <w:p w:rsidR="00893740" w:rsidRPr="004917EA" w:rsidRDefault="00893740" w:rsidP="00072E21">
      <w:pPr>
        <w:rPr>
          <w:sz w:val="18"/>
          <w:szCs w:val="18"/>
        </w:rPr>
      </w:pPr>
      <w:r w:rsidRPr="004917EA">
        <w:rPr>
          <w:sz w:val="18"/>
          <w:szCs w:val="18"/>
        </w:rPr>
        <w:t>……………………………..                                                                             …………………………………………………</w:t>
      </w:r>
    </w:p>
    <w:p w:rsidR="00893740" w:rsidRPr="004917EA" w:rsidRDefault="00893740" w:rsidP="00A704E3">
      <w:pPr>
        <w:rPr>
          <w:sz w:val="18"/>
          <w:szCs w:val="18"/>
        </w:rPr>
      </w:pPr>
      <w:r w:rsidRPr="004917EA">
        <w:rPr>
          <w:sz w:val="18"/>
          <w:szCs w:val="18"/>
        </w:rPr>
        <w:t xml:space="preserve">     </w:t>
      </w:r>
      <w:r w:rsidRPr="004917EA">
        <w:rPr>
          <w:i/>
          <w:sz w:val="18"/>
          <w:szCs w:val="18"/>
        </w:rPr>
        <w:t>miejscowość, data                                                                                         podpis oferenta/wykonawcy, pieczątka firmowa</w:t>
      </w:r>
    </w:p>
    <w:sectPr w:rsidR="00893740" w:rsidRPr="004917EA" w:rsidSect="0091011D">
      <w:headerReference w:type="default" r:id="rId7"/>
      <w:footerReference w:type="default" r:id="rId8"/>
      <w:footnotePr>
        <w:numFmt w:val="chicago"/>
        <w:numRestart w:val="eachSect"/>
      </w:foot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40" w:rsidRDefault="00893740">
      <w:r>
        <w:separator/>
      </w:r>
    </w:p>
  </w:endnote>
  <w:endnote w:type="continuationSeparator" w:id="0">
    <w:p w:rsidR="00893740" w:rsidRDefault="0089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40" w:rsidRPr="00A704E3" w:rsidRDefault="00893740" w:rsidP="007A60A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A704E3">
      <w:rPr>
        <w:rStyle w:val="PageNumber"/>
        <w:sz w:val="16"/>
        <w:szCs w:val="16"/>
      </w:rPr>
      <w:fldChar w:fldCharType="begin"/>
    </w:r>
    <w:r w:rsidRPr="00A704E3">
      <w:rPr>
        <w:rStyle w:val="PageNumber"/>
        <w:sz w:val="16"/>
        <w:szCs w:val="16"/>
      </w:rPr>
      <w:instrText xml:space="preserve">PAGE  </w:instrText>
    </w:r>
    <w:r w:rsidRPr="00A704E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A704E3">
      <w:rPr>
        <w:rStyle w:val="PageNumber"/>
        <w:sz w:val="16"/>
        <w:szCs w:val="16"/>
      </w:rPr>
      <w:fldChar w:fldCharType="end"/>
    </w:r>
  </w:p>
  <w:p w:rsidR="00893740" w:rsidRDefault="00893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40" w:rsidRDefault="00893740">
      <w:r>
        <w:separator/>
      </w:r>
    </w:p>
  </w:footnote>
  <w:footnote w:type="continuationSeparator" w:id="0">
    <w:p w:rsidR="00893740" w:rsidRDefault="0089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40" w:rsidRPr="00A704E3" w:rsidRDefault="00893740" w:rsidP="00A704E3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0C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373D1"/>
    <w:multiLevelType w:val="multilevel"/>
    <w:tmpl w:val="C2BC2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71C75"/>
    <w:multiLevelType w:val="hybridMultilevel"/>
    <w:tmpl w:val="CD34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0707D"/>
    <w:multiLevelType w:val="multilevel"/>
    <w:tmpl w:val="FA04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D93744"/>
    <w:multiLevelType w:val="hybridMultilevel"/>
    <w:tmpl w:val="FA04274A"/>
    <w:lvl w:ilvl="0" w:tplc="82FA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E1BCF"/>
    <w:multiLevelType w:val="multilevel"/>
    <w:tmpl w:val="5BAA1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974E72"/>
    <w:multiLevelType w:val="hybridMultilevel"/>
    <w:tmpl w:val="F912B64A"/>
    <w:lvl w:ilvl="0" w:tplc="73A886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DA3A90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A86A55"/>
    <w:multiLevelType w:val="multilevel"/>
    <w:tmpl w:val="98CE9F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7205E5"/>
    <w:multiLevelType w:val="multilevel"/>
    <w:tmpl w:val="C2BC2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C5306"/>
    <w:multiLevelType w:val="hybridMultilevel"/>
    <w:tmpl w:val="3AFC4F1A"/>
    <w:lvl w:ilvl="0" w:tplc="E9E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C72AC"/>
    <w:multiLevelType w:val="hybridMultilevel"/>
    <w:tmpl w:val="237483BE"/>
    <w:lvl w:ilvl="0" w:tplc="8EEEC612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FA60B2"/>
    <w:multiLevelType w:val="hybridMultilevel"/>
    <w:tmpl w:val="8EB8D35E"/>
    <w:lvl w:ilvl="0" w:tplc="0706D6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E49"/>
    <w:rsid w:val="00001E4C"/>
    <w:rsid w:val="00011636"/>
    <w:rsid w:val="00011C9E"/>
    <w:rsid w:val="00016966"/>
    <w:rsid w:val="000222A6"/>
    <w:rsid w:val="0002434A"/>
    <w:rsid w:val="00030F64"/>
    <w:rsid w:val="00032C8F"/>
    <w:rsid w:val="00040610"/>
    <w:rsid w:val="00047E11"/>
    <w:rsid w:val="00050DAA"/>
    <w:rsid w:val="00066070"/>
    <w:rsid w:val="00072E21"/>
    <w:rsid w:val="00073435"/>
    <w:rsid w:val="0008146B"/>
    <w:rsid w:val="00090E4B"/>
    <w:rsid w:val="00091326"/>
    <w:rsid w:val="00097E26"/>
    <w:rsid w:val="000A35D2"/>
    <w:rsid w:val="000C2983"/>
    <w:rsid w:val="000C3622"/>
    <w:rsid w:val="000D3279"/>
    <w:rsid w:val="000D737E"/>
    <w:rsid w:val="000E64ED"/>
    <w:rsid w:val="000F4B32"/>
    <w:rsid w:val="000F5B0C"/>
    <w:rsid w:val="000F7D59"/>
    <w:rsid w:val="00100714"/>
    <w:rsid w:val="00100EC0"/>
    <w:rsid w:val="00102917"/>
    <w:rsid w:val="001076E0"/>
    <w:rsid w:val="0010794E"/>
    <w:rsid w:val="00120EAC"/>
    <w:rsid w:val="00126B82"/>
    <w:rsid w:val="001366F5"/>
    <w:rsid w:val="00137FBD"/>
    <w:rsid w:val="001426A9"/>
    <w:rsid w:val="00146487"/>
    <w:rsid w:val="001542DA"/>
    <w:rsid w:val="00163B0E"/>
    <w:rsid w:val="00165E27"/>
    <w:rsid w:val="001728B9"/>
    <w:rsid w:val="00174E48"/>
    <w:rsid w:val="00177EA3"/>
    <w:rsid w:val="00182075"/>
    <w:rsid w:val="00186509"/>
    <w:rsid w:val="00195E94"/>
    <w:rsid w:val="001A015F"/>
    <w:rsid w:val="001A2C61"/>
    <w:rsid w:val="001B64C1"/>
    <w:rsid w:val="001B6758"/>
    <w:rsid w:val="001C2624"/>
    <w:rsid w:val="001E23CE"/>
    <w:rsid w:val="001E7798"/>
    <w:rsid w:val="001F0656"/>
    <w:rsid w:val="001F0CC7"/>
    <w:rsid w:val="001F6017"/>
    <w:rsid w:val="001F70CE"/>
    <w:rsid w:val="00203AA0"/>
    <w:rsid w:val="00210B63"/>
    <w:rsid w:val="00224AEB"/>
    <w:rsid w:val="00226168"/>
    <w:rsid w:val="002267BD"/>
    <w:rsid w:val="00230440"/>
    <w:rsid w:val="002305DB"/>
    <w:rsid w:val="0023317F"/>
    <w:rsid w:val="00235815"/>
    <w:rsid w:val="00240318"/>
    <w:rsid w:val="00243F42"/>
    <w:rsid w:val="002553AF"/>
    <w:rsid w:val="0028111D"/>
    <w:rsid w:val="00283EC6"/>
    <w:rsid w:val="00286DCE"/>
    <w:rsid w:val="0029237B"/>
    <w:rsid w:val="002C0CA8"/>
    <w:rsid w:val="002C3449"/>
    <w:rsid w:val="002C688E"/>
    <w:rsid w:val="002D16B7"/>
    <w:rsid w:val="002D4745"/>
    <w:rsid w:val="002D67AB"/>
    <w:rsid w:val="002D796E"/>
    <w:rsid w:val="002E083D"/>
    <w:rsid w:val="002E40F3"/>
    <w:rsid w:val="002E49D4"/>
    <w:rsid w:val="002E59D2"/>
    <w:rsid w:val="002E7BAD"/>
    <w:rsid w:val="003006BA"/>
    <w:rsid w:val="0030340C"/>
    <w:rsid w:val="00303C03"/>
    <w:rsid w:val="00310236"/>
    <w:rsid w:val="00327E38"/>
    <w:rsid w:val="00342EAB"/>
    <w:rsid w:val="00343C2F"/>
    <w:rsid w:val="00354D6D"/>
    <w:rsid w:val="003670BD"/>
    <w:rsid w:val="00381A0D"/>
    <w:rsid w:val="00392FEE"/>
    <w:rsid w:val="003A13FE"/>
    <w:rsid w:val="003B2955"/>
    <w:rsid w:val="003B561E"/>
    <w:rsid w:val="003C055B"/>
    <w:rsid w:val="003C1E62"/>
    <w:rsid w:val="003C706F"/>
    <w:rsid w:val="003D33F9"/>
    <w:rsid w:val="003D51DB"/>
    <w:rsid w:val="003D5BB3"/>
    <w:rsid w:val="003D630B"/>
    <w:rsid w:val="003D75AA"/>
    <w:rsid w:val="003E3B48"/>
    <w:rsid w:val="003E4B12"/>
    <w:rsid w:val="003E74FD"/>
    <w:rsid w:val="003F25A1"/>
    <w:rsid w:val="003F4630"/>
    <w:rsid w:val="003F7995"/>
    <w:rsid w:val="004040F8"/>
    <w:rsid w:val="004049A7"/>
    <w:rsid w:val="0041366A"/>
    <w:rsid w:val="00416F98"/>
    <w:rsid w:val="00432DF4"/>
    <w:rsid w:val="004364A1"/>
    <w:rsid w:val="004421E9"/>
    <w:rsid w:val="00446846"/>
    <w:rsid w:val="00447095"/>
    <w:rsid w:val="00450F5A"/>
    <w:rsid w:val="00454892"/>
    <w:rsid w:val="00454EE7"/>
    <w:rsid w:val="00462724"/>
    <w:rsid w:val="0046467E"/>
    <w:rsid w:val="00466CA9"/>
    <w:rsid w:val="00473131"/>
    <w:rsid w:val="004745A7"/>
    <w:rsid w:val="004769E0"/>
    <w:rsid w:val="00483264"/>
    <w:rsid w:val="00487AF9"/>
    <w:rsid w:val="004917EA"/>
    <w:rsid w:val="004A16A6"/>
    <w:rsid w:val="004A2A3E"/>
    <w:rsid w:val="004A422C"/>
    <w:rsid w:val="004A7465"/>
    <w:rsid w:val="004C2398"/>
    <w:rsid w:val="004C246F"/>
    <w:rsid w:val="004C3270"/>
    <w:rsid w:val="004C359F"/>
    <w:rsid w:val="004C407F"/>
    <w:rsid w:val="004C53C5"/>
    <w:rsid w:val="004C75B1"/>
    <w:rsid w:val="004D3E2C"/>
    <w:rsid w:val="004E5E3C"/>
    <w:rsid w:val="004F52D9"/>
    <w:rsid w:val="00512ADE"/>
    <w:rsid w:val="005226F0"/>
    <w:rsid w:val="00524F15"/>
    <w:rsid w:val="00525C06"/>
    <w:rsid w:val="005274E7"/>
    <w:rsid w:val="00540A5C"/>
    <w:rsid w:val="00542331"/>
    <w:rsid w:val="005442DE"/>
    <w:rsid w:val="00547428"/>
    <w:rsid w:val="0055027D"/>
    <w:rsid w:val="00554069"/>
    <w:rsid w:val="00554252"/>
    <w:rsid w:val="00554E56"/>
    <w:rsid w:val="00555684"/>
    <w:rsid w:val="005564DA"/>
    <w:rsid w:val="005601B0"/>
    <w:rsid w:val="0057527A"/>
    <w:rsid w:val="00590C19"/>
    <w:rsid w:val="00596EEA"/>
    <w:rsid w:val="005A7754"/>
    <w:rsid w:val="005B1349"/>
    <w:rsid w:val="005B16E3"/>
    <w:rsid w:val="005B1B35"/>
    <w:rsid w:val="005B3E61"/>
    <w:rsid w:val="005B53FD"/>
    <w:rsid w:val="005B64DD"/>
    <w:rsid w:val="005B671B"/>
    <w:rsid w:val="005B79BE"/>
    <w:rsid w:val="005C43AA"/>
    <w:rsid w:val="005C5174"/>
    <w:rsid w:val="005D3586"/>
    <w:rsid w:val="005D7966"/>
    <w:rsid w:val="005E043C"/>
    <w:rsid w:val="005E22BA"/>
    <w:rsid w:val="005E512F"/>
    <w:rsid w:val="005E62D2"/>
    <w:rsid w:val="005E686C"/>
    <w:rsid w:val="005F24C0"/>
    <w:rsid w:val="00611DF9"/>
    <w:rsid w:val="006134F5"/>
    <w:rsid w:val="0061352F"/>
    <w:rsid w:val="00617FB6"/>
    <w:rsid w:val="0062472B"/>
    <w:rsid w:val="00625CCE"/>
    <w:rsid w:val="00626871"/>
    <w:rsid w:val="00627B0C"/>
    <w:rsid w:val="00635989"/>
    <w:rsid w:val="00635FE5"/>
    <w:rsid w:val="00636C91"/>
    <w:rsid w:val="00652AA3"/>
    <w:rsid w:val="006667CD"/>
    <w:rsid w:val="00670694"/>
    <w:rsid w:val="00671C93"/>
    <w:rsid w:val="00673979"/>
    <w:rsid w:val="00690EEB"/>
    <w:rsid w:val="006976A5"/>
    <w:rsid w:val="006B4F8B"/>
    <w:rsid w:val="006C433D"/>
    <w:rsid w:val="006D0324"/>
    <w:rsid w:val="006E0049"/>
    <w:rsid w:val="006E0C71"/>
    <w:rsid w:val="006E2DC4"/>
    <w:rsid w:val="00706F9D"/>
    <w:rsid w:val="00712BF3"/>
    <w:rsid w:val="00713D38"/>
    <w:rsid w:val="007166EA"/>
    <w:rsid w:val="00724408"/>
    <w:rsid w:val="00736D8A"/>
    <w:rsid w:val="00746C57"/>
    <w:rsid w:val="0076308F"/>
    <w:rsid w:val="00764716"/>
    <w:rsid w:val="007679FF"/>
    <w:rsid w:val="007706C2"/>
    <w:rsid w:val="007751F4"/>
    <w:rsid w:val="00783A2B"/>
    <w:rsid w:val="00786815"/>
    <w:rsid w:val="007A2611"/>
    <w:rsid w:val="007A4F18"/>
    <w:rsid w:val="007A60A6"/>
    <w:rsid w:val="007A6835"/>
    <w:rsid w:val="007B0256"/>
    <w:rsid w:val="007B1A98"/>
    <w:rsid w:val="007B354A"/>
    <w:rsid w:val="007C13B2"/>
    <w:rsid w:val="007D2F04"/>
    <w:rsid w:val="007E02E5"/>
    <w:rsid w:val="007E40D6"/>
    <w:rsid w:val="007E7522"/>
    <w:rsid w:val="007E7A51"/>
    <w:rsid w:val="007F479D"/>
    <w:rsid w:val="008020B4"/>
    <w:rsid w:val="00810D92"/>
    <w:rsid w:val="00824ED5"/>
    <w:rsid w:val="008260AE"/>
    <w:rsid w:val="008331FB"/>
    <w:rsid w:val="00842D0F"/>
    <w:rsid w:val="00845EC5"/>
    <w:rsid w:val="00845FFE"/>
    <w:rsid w:val="008502B0"/>
    <w:rsid w:val="008506DC"/>
    <w:rsid w:val="00851165"/>
    <w:rsid w:val="00853404"/>
    <w:rsid w:val="008545E3"/>
    <w:rsid w:val="00860AFF"/>
    <w:rsid w:val="008832D9"/>
    <w:rsid w:val="00893740"/>
    <w:rsid w:val="00897172"/>
    <w:rsid w:val="008978D9"/>
    <w:rsid w:val="008A1809"/>
    <w:rsid w:val="008A18A8"/>
    <w:rsid w:val="008A2788"/>
    <w:rsid w:val="008A4DF8"/>
    <w:rsid w:val="008A6C56"/>
    <w:rsid w:val="008A6ECC"/>
    <w:rsid w:val="008B1089"/>
    <w:rsid w:val="008B1AB4"/>
    <w:rsid w:val="008B26B9"/>
    <w:rsid w:val="008B691C"/>
    <w:rsid w:val="008C097B"/>
    <w:rsid w:val="008C46BE"/>
    <w:rsid w:val="008D2129"/>
    <w:rsid w:val="008E0427"/>
    <w:rsid w:val="008E1404"/>
    <w:rsid w:val="008E3593"/>
    <w:rsid w:val="008E5BE9"/>
    <w:rsid w:val="008F7FBB"/>
    <w:rsid w:val="009038B2"/>
    <w:rsid w:val="0091011D"/>
    <w:rsid w:val="009118AD"/>
    <w:rsid w:val="009124A0"/>
    <w:rsid w:val="009128D2"/>
    <w:rsid w:val="009162E1"/>
    <w:rsid w:val="00920C0D"/>
    <w:rsid w:val="00921144"/>
    <w:rsid w:val="00924C8C"/>
    <w:rsid w:val="00927E79"/>
    <w:rsid w:val="0093604A"/>
    <w:rsid w:val="009427F7"/>
    <w:rsid w:val="00944FA7"/>
    <w:rsid w:val="0095012D"/>
    <w:rsid w:val="00951489"/>
    <w:rsid w:val="00952A01"/>
    <w:rsid w:val="00955FC3"/>
    <w:rsid w:val="009602DF"/>
    <w:rsid w:val="00965569"/>
    <w:rsid w:val="00976580"/>
    <w:rsid w:val="00982214"/>
    <w:rsid w:val="00994A90"/>
    <w:rsid w:val="00997DA6"/>
    <w:rsid w:val="009A4ACF"/>
    <w:rsid w:val="009A6371"/>
    <w:rsid w:val="009B00D6"/>
    <w:rsid w:val="009B5288"/>
    <w:rsid w:val="009B6F34"/>
    <w:rsid w:val="009D7398"/>
    <w:rsid w:val="00A0716A"/>
    <w:rsid w:val="00A105EB"/>
    <w:rsid w:val="00A10B63"/>
    <w:rsid w:val="00A143AD"/>
    <w:rsid w:val="00A15181"/>
    <w:rsid w:val="00A269DF"/>
    <w:rsid w:val="00A30328"/>
    <w:rsid w:val="00A30FF2"/>
    <w:rsid w:val="00A33037"/>
    <w:rsid w:val="00A37AA8"/>
    <w:rsid w:val="00A41F85"/>
    <w:rsid w:val="00A4456A"/>
    <w:rsid w:val="00A50425"/>
    <w:rsid w:val="00A526EC"/>
    <w:rsid w:val="00A53189"/>
    <w:rsid w:val="00A53583"/>
    <w:rsid w:val="00A53B59"/>
    <w:rsid w:val="00A60036"/>
    <w:rsid w:val="00A662F2"/>
    <w:rsid w:val="00A704E3"/>
    <w:rsid w:val="00A70A4C"/>
    <w:rsid w:val="00A739D9"/>
    <w:rsid w:val="00A82FFB"/>
    <w:rsid w:val="00A86022"/>
    <w:rsid w:val="00A91ED1"/>
    <w:rsid w:val="00A932A2"/>
    <w:rsid w:val="00AA180D"/>
    <w:rsid w:val="00AA49D9"/>
    <w:rsid w:val="00AC24CF"/>
    <w:rsid w:val="00AC551D"/>
    <w:rsid w:val="00AC6DCD"/>
    <w:rsid w:val="00AD053B"/>
    <w:rsid w:val="00AD256A"/>
    <w:rsid w:val="00AD7953"/>
    <w:rsid w:val="00AD7A9B"/>
    <w:rsid w:val="00AF060F"/>
    <w:rsid w:val="00AF578F"/>
    <w:rsid w:val="00AF6DF6"/>
    <w:rsid w:val="00B0098E"/>
    <w:rsid w:val="00B05E84"/>
    <w:rsid w:val="00B07DE6"/>
    <w:rsid w:val="00B41E49"/>
    <w:rsid w:val="00B430EE"/>
    <w:rsid w:val="00B4699B"/>
    <w:rsid w:val="00B53FCD"/>
    <w:rsid w:val="00B5543A"/>
    <w:rsid w:val="00B620EF"/>
    <w:rsid w:val="00B728C7"/>
    <w:rsid w:val="00B7300D"/>
    <w:rsid w:val="00B74622"/>
    <w:rsid w:val="00B777EA"/>
    <w:rsid w:val="00B839A4"/>
    <w:rsid w:val="00B84526"/>
    <w:rsid w:val="00B91B92"/>
    <w:rsid w:val="00B97A84"/>
    <w:rsid w:val="00BB1258"/>
    <w:rsid w:val="00BB7C92"/>
    <w:rsid w:val="00BC61E8"/>
    <w:rsid w:val="00BC7106"/>
    <w:rsid w:val="00BD5B1F"/>
    <w:rsid w:val="00BE0E7D"/>
    <w:rsid w:val="00BE76D9"/>
    <w:rsid w:val="00C04CB1"/>
    <w:rsid w:val="00C111A6"/>
    <w:rsid w:val="00C11271"/>
    <w:rsid w:val="00C11705"/>
    <w:rsid w:val="00C152AC"/>
    <w:rsid w:val="00C22D62"/>
    <w:rsid w:val="00C35DE9"/>
    <w:rsid w:val="00C421D4"/>
    <w:rsid w:val="00C42556"/>
    <w:rsid w:val="00C4295D"/>
    <w:rsid w:val="00C462BE"/>
    <w:rsid w:val="00C469F9"/>
    <w:rsid w:val="00C520F4"/>
    <w:rsid w:val="00C613E4"/>
    <w:rsid w:val="00C66171"/>
    <w:rsid w:val="00C76710"/>
    <w:rsid w:val="00C77E2E"/>
    <w:rsid w:val="00C800AE"/>
    <w:rsid w:val="00C8271E"/>
    <w:rsid w:val="00C838EA"/>
    <w:rsid w:val="00C84AA0"/>
    <w:rsid w:val="00C96866"/>
    <w:rsid w:val="00CA707F"/>
    <w:rsid w:val="00CC1DE6"/>
    <w:rsid w:val="00CC70E0"/>
    <w:rsid w:val="00CC78B5"/>
    <w:rsid w:val="00CD26D2"/>
    <w:rsid w:val="00CD5BC5"/>
    <w:rsid w:val="00CE4402"/>
    <w:rsid w:val="00D024FB"/>
    <w:rsid w:val="00D10C5C"/>
    <w:rsid w:val="00D155B7"/>
    <w:rsid w:val="00D31620"/>
    <w:rsid w:val="00D31D23"/>
    <w:rsid w:val="00D335EC"/>
    <w:rsid w:val="00D35F7E"/>
    <w:rsid w:val="00D40B6E"/>
    <w:rsid w:val="00D428E0"/>
    <w:rsid w:val="00D43224"/>
    <w:rsid w:val="00D43276"/>
    <w:rsid w:val="00D46C31"/>
    <w:rsid w:val="00D479EB"/>
    <w:rsid w:val="00D54F7B"/>
    <w:rsid w:val="00D55235"/>
    <w:rsid w:val="00D56B5B"/>
    <w:rsid w:val="00D57D86"/>
    <w:rsid w:val="00D67835"/>
    <w:rsid w:val="00D709E7"/>
    <w:rsid w:val="00D92C39"/>
    <w:rsid w:val="00DA2F20"/>
    <w:rsid w:val="00DA6BCA"/>
    <w:rsid w:val="00DB121A"/>
    <w:rsid w:val="00DB58A1"/>
    <w:rsid w:val="00DB6077"/>
    <w:rsid w:val="00DC5257"/>
    <w:rsid w:val="00DC6752"/>
    <w:rsid w:val="00DD1F37"/>
    <w:rsid w:val="00DE11F3"/>
    <w:rsid w:val="00DE1552"/>
    <w:rsid w:val="00DE50F1"/>
    <w:rsid w:val="00E03B8C"/>
    <w:rsid w:val="00E05AA0"/>
    <w:rsid w:val="00E2250F"/>
    <w:rsid w:val="00E24463"/>
    <w:rsid w:val="00E3129E"/>
    <w:rsid w:val="00E453A6"/>
    <w:rsid w:val="00E453D6"/>
    <w:rsid w:val="00E47F27"/>
    <w:rsid w:val="00E50D5E"/>
    <w:rsid w:val="00E53CF1"/>
    <w:rsid w:val="00E643A8"/>
    <w:rsid w:val="00E6600F"/>
    <w:rsid w:val="00E71C67"/>
    <w:rsid w:val="00E73C44"/>
    <w:rsid w:val="00E7490F"/>
    <w:rsid w:val="00E76457"/>
    <w:rsid w:val="00E80254"/>
    <w:rsid w:val="00E82120"/>
    <w:rsid w:val="00E87424"/>
    <w:rsid w:val="00E91D62"/>
    <w:rsid w:val="00EB0991"/>
    <w:rsid w:val="00EC0597"/>
    <w:rsid w:val="00ED4832"/>
    <w:rsid w:val="00EE67F6"/>
    <w:rsid w:val="00EF5A6F"/>
    <w:rsid w:val="00F02501"/>
    <w:rsid w:val="00F02E29"/>
    <w:rsid w:val="00F0346A"/>
    <w:rsid w:val="00F11805"/>
    <w:rsid w:val="00F11AE1"/>
    <w:rsid w:val="00F11DB5"/>
    <w:rsid w:val="00F13D2E"/>
    <w:rsid w:val="00F24DFD"/>
    <w:rsid w:val="00F30D21"/>
    <w:rsid w:val="00F31F29"/>
    <w:rsid w:val="00F37E56"/>
    <w:rsid w:val="00F42C74"/>
    <w:rsid w:val="00F47BB2"/>
    <w:rsid w:val="00F47CD1"/>
    <w:rsid w:val="00F5206D"/>
    <w:rsid w:val="00F52856"/>
    <w:rsid w:val="00F53BDD"/>
    <w:rsid w:val="00F543D6"/>
    <w:rsid w:val="00F570B0"/>
    <w:rsid w:val="00F57BF8"/>
    <w:rsid w:val="00F62C42"/>
    <w:rsid w:val="00F65EA6"/>
    <w:rsid w:val="00F77004"/>
    <w:rsid w:val="00F8123A"/>
    <w:rsid w:val="00F8167D"/>
    <w:rsid w:val="00F81864"/>
    <w:rsid w:val="00F82712"/>
    <w:rsid w:val="00F924B8"/>
    <w:rsid w:val="00FA78CE"/>
    <w:rsid w:val="00FB08F7"/>
    <w:rsid w:val="00FB48EF"/>
    <w:rsid w:val="00FB75DA"/>
    <w:rsid w:val="00FC592A"/>
    <w:rsid w:val="00FC6E3E"/>
    <w:rsid w:val="00FC7997"/>
    <w:rsid w:val="00FD0436"/>
    <w:rsid w:val="00FE37CF"/>
    <w:rsid w:val="00FF04F2"/>
    <w:rsid w:val="00FF0964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8C7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A01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3F7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BB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F799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331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3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2A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3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A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A0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A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A0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4E3"/>
    <w:rPr>
      <w:rFonts w:cs="Times New Roman"/>
    </w:rPr>
  </w:style>
  <w:style w:type="character" w:styleId="Hyperlink">
    <w:name w:val="Hyperlink"/>
    <w:basedOn w:val="DefaultParagraphFont"/>
    <w:uiPriority w:val="99"/>
    <w:rsid w:val="0009132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D5B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96E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497</Words>
  <Characters>2987</Characters>
  <Application>Microsoft Office Outlook</Application>
  <DocSecurity>0</DocSecurity>
  <Lines>0</Lines>
  <Paragraphs>0</Paragraphs>
  <ScaleCrop>false</ScaleCrop>
  <Manager>URPLWMiPB</Manager>
  <Company>URPLWMiPB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13</cp:revision>
  <cp:lastPrinted>2018-04-27T10:05:00Z</cp:lastPrinted>
  <dcterms:created xsi:type="dcterms:W3CDTF">2019-05-08T08:57:00Z</dcterms:created>
  <dcterms:modified xsi:type="dcterms:W3CDTF">2019-05-20T13:11:00Z</dcterms:modified>
</cp:coreProperties>
</file>